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970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9"/>
        <w:gridCol w:w="4422"/>
        <w:gridCol w:w="1784"/>
      </w:tblGrid>
      <w:tr w:rsidR="000F0C84" w:rsidRPr="000F0C84" w14:paraId="10ADC24F" w14:textId="77777777" w:rsidTr="00D2363F">
        <w:trPr>
          <w:trHeight w:val="244"/>
        </w:trPr>
        <w:tc>
          <w:tcPr>
            <w:tcW w:w="1299" w:type="pct"/>
            <w:tcBorders>
              <w:top w:val="single" w:sz="4" w:space="0" w:color="auto"/>
              <w:bottom w:val="nil"/>
            </w:tcBorders>
            <w:vAlign w:val="center"/>
          </w:tcPr>
          <w:p w14:paraId="0D6AC925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HELLENIC REPUBLIC</w:t>
            </w:r>
          </w:p>
        </w:tc>
        <w:tc>
          <w:tcPr>
            <w:tcW w:w="2637" w:type="pct"/>
            <w:tcBorders>
              <w:top w:val="single" w:sz="4" w:space="0" w:color="auto"/>
              <w:bottom w:val="nil"/>
            </w:tcBorders>
            <w:vAlign w:val="center"/>
          </w:tcPr>
          <w:p w14:paraId="54B3408B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FACULTY OF HEALTH SCIENCES</w:t>
            </w:r>
          </w:p>
        </w:tc>
        <w:tc>
          <w:tcPr>
            <w:tcW w:w="1064" w:type="pct"/>
            <w:tcBorders>
              <w:top w:val="single" w:sz="4" w:space="0" w:color="auto"/>
              <w:bottom w:val="nil"/>
            </w:tcBorders>
            <w:vAlign w:val="center"/>
          </w:tcPr>
          <w:p w14:paraId="7BC005DC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0F0C84" w:rsidRPr="00D16EFD" w14:paraId="440DFEB9" w14:textId="77777777" w:rsidTr="00D2363F">
        <w:trPr>
          <w:trHeight w:val="293"/>
        </w:trPr>
        <w:tc>
          <w:tcPr>
            <w:tcW w:w="1299" w:type="pct"/>
            <w:vMerge w:val="restart"/>
            <w:tcBorders>
              <w:top w:val="nil"/>
              <w:bottom w:val="nil"/>
            </w:tcBorders>
          </w:tcPr>
          <w:p w14:paraId="75040E10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971D56A" wp14:editId="1F1547D5">
                  <wp:extent cx="694690" cy="682808"/>
                  <wp:effectExtent l="0" t="0" r="3810" b="317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/>
                          <a:srcRect l="6654" t="7387" r="6251" b="8134"/>
                          <a:stretch/>
                        </pic:blipFill>
                        <pic:spPr bwMode="auto">
                          <a:xfrm>
                            <a:off x="0" y="0"/>
                            <a:ext cx="703307" cy="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vMerge w:val="restart"/>
            <w:tcBorders>
              <w:top w:val="nil"/>
              <w:bottom w:val="nil"/>
            </w:tcBorders>
          </w:tcPr>
          <w:p w14:paraId="379C72F3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DEPARTMENT OF MEDICINE</w:t>
            </w:r>
          </w:p>
          <w:p w14:paraId="07F2A6ED" w14:textId="77777777" w:rsidR="00A3062C" w:rsidRDefault="00A3062C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2FA92FD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MSc in MEDICAL RESEARCH METHODOLOGY</w:t>
            </w:r>
          </w:p>
        </w:tc>
        <w:tc>
          <w:tcPr>
            <w:tcW w:w="1064" w:type="pct"/>
            <w:vMerge w:val="restart"/>
            <w:tcBorders>
              <w:top w:val="nil"/>
              <w:bottom w:val="nil"/>
            </w:tcBorders>
            <w:vAlign w:val="bottom"/>
          </w:tcPr>
          <w:p w14:paraId="61E5B2EC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E7187D4" wp14:editId="3474948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41910</wp:posOffset>
                  </wp:positionV>
                  <wp:extent cx="1049655" cy="975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0C84" w:rsidRPr="00D16EFD" w14:paraId="10370D80" w14:textId="77777777" w:rsidTr="00D2363F">
        <w:trPr>
          <w:trHeight w:val="293"/>
        </w:trPr>
        <w:tc>
          <w:tcPr>
            <w:tcW w:w="1299" w:type="pct"/>
            <w:vMerge/>
            <w:tcBorders>
              <w:bottom w:val="nil"/>
            </w:tcBorders>
          </w:tcPr>
          <w:p w14:paraId="67F1DAC4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</w:p>
        </w:tc>
        <w:tc>
          <w:tcPr>
            <w:tcW w:w="2637" w:type="pct"/>
            <w:vMerge/>
            <w:tcBorders>
              <w:bottom w:val="nil"/>
            </w:tcBorders>
            <w:vAlign w:val="center"/>
          </w:tcPr>
          <w:p w14:paraId="4462900F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vMerge/>
            <w:tcBorders>
              <w:bottom w:val="nil"/>
            </w:tcBorders>
          </w:tcPr>
          <w:p w14:paraId="143D56C9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0C84" w:rsidRPr="00D16EFD" w14:paraId="0898B3FA" w14:textId="77777777" w:rsidTr="00D2363F">
        <w:trPr>
          <w:trHeight w:val="800"/>
        </w:trPr>
        <w:tc>
          <w:tcPr>
            <w:tcW w:w="1299" w:type="pct"/>
            <w:tcBorders>
              <w:top w:val="nil"/>
              <w:bottom w:val="single" w:sz="4" w:space="0" w:color="auto"/>
            </w:tcBorders>
          </w:tcPr>
          <w:p w14:paraId="2B0DAEFC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ARISTOTLE</w:t>
            </w:r>
          </w:p>
          <w:p w14:paraId="46FEB7F6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UNIVERSITY</w:t>
            </w:r>
          </w:p>
          <w:p w14:paraId="34E43DF9" w14:textId="77777777" w:rsidR="00D94682" w:rsidRPr="000F0C84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637" w:type="pct"/>
            <w:tcBorders>
              <w:top w:val="nil"/>
              <w:bottom w:val="single" w:sz="4" w:space="0" w:color="auto"/>
            </w:tcBorders>
            <w:vAlign w:val="center"/>
          </w:tcPr>
          <w:p w14:paraId="332A389F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: </w:t>
            </w:r>
            <w:r w:rsidR="00044E2F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+30 2310 99 9333</w:t>
            </w:r>
            <w:r w:rsid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, </w:t>
            </w: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F: +30 2310 99 9293</w:t>
            </w:r>
          </w:p>
          <w:p w14:paraId="75CB0A51" w14:textId="77777777" w:rsidR="00D94682" w:rsidRPr="000F0C84" w:rsidRDefault="000F0C84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E</w:t>
            </w:r>
            <w:r w:rsidR="005A373B">
              <w:rPr>
                <w:rFonts w:asciiTheme="minorHAnsi" w:hAnsiTheme="minorHAnsi" w:cs="Calibri (Body)"/>
                <w:sz w:val="18"/>
                <w:szCs w:val="18"/>
                <w:lang w:val="en-US"/>
              </w:rPr>
              <w:t>mail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: </w:t>
            </w:r>
            <w:hyperlink r:id="rId9" w:history="1">
              <w:r w:rsidRPr="008330DE">
                <w:rPr>
                  <w:rStyle w:val="Hyperlink"/>
                  <w:rFonts w:asciiTheme="minorHAnsi" w:hAnsiTheme="minorHAnsi" w:cs="Calibri (Body)"/>
                  <w:sz w:val="18"/>
                  <w:szCs w:val="18"/>
                  <w:lang w:val="fr-FR"/>
                </w:rPr>
                <w:t>info-mrm@auth.gr</w:t>
              </w:r>
            </w:hyperlink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, 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W</w:t>
            </w:r>
            <w:r w:rsidR="005A373B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ebsite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: mrm.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med.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0957CE79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53D4440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7A70418F" w14:textId="77777777" w:rsidR="00E712F0" w:rsidRPr="00720AE5" w:rsidRDefault="00E712F0" w:rsidP="000F0C84">
      <w:pPr>
        <w:adjustRightInd w:val="0"/>
        <w:jc w:val="right"/>
        <w:rPr>
          <w:rFonts w:ascii="Candara" w:hAnsi="Candara" w:cstheme="minorHAnsi"/>
          <w:lang w:val="en-GB"/>
        </w:rPr>
      </w:pPr>
      <w:r w:rsidRPr="00720AE5">
        <w:rPr>
          <w:rFonts w:ascii="Candara" w:hAnsi="Candara" w:cstheme="minorHAnsi"/>
          <w:lang w:val="en-GB"/>
        </w:rPr>
        <w:t xml:space="preserve">Thessaloniki,     /  </w:t>
      </w:r>
      <w:r w:rsidR="00FA5C79" w:rsidRPr="00720AE5">
        <w:rPr>
          <w:rFonts w:ascii="Candara" w:hAnsi="Candara" w:cstheme="minorHAnsi"/>
          <w:lang w:val="en-GB"/>
        </w:rPr>
        <w:t xml:space="preserve"> </w:t>
      </w:r>
      <w:r w:rsidRPr="00720AE5">
        <w:rPr>
          <w:rFonts w:ascii="Candara" w:hAnsi="Candara" w:cstheme="minorHAnsi"/>
          <w:lang w:val="en-GB"/>
        </w:rPr>
        <w:t xml:space="preserve">  / </w:t>
      </w:r>
    </w:p>
    <w:p w14:paraId="3F9003E2" w14:textId="77777777" w:rsidR="00E712F0" w:rsidRPr="00720AE5" w:rsidRDefault="00E712F0" w:rsidP="000F0C84">
      <w:pPr>
        <w:adjustRightInd w:val="0"/>
        <w:rPr>
          <w:rFonts w:ascii="Candara" w:hAnsi="Candara" w:cstheme="minorHAnsi"/>
          <w:lang w:val="fr-FR"/>
        </w:rPr>
      </w:pPr>
    </w:p>
    <w:p w14:paraId="12F1D58A" w14:textId="77777777" w:rsidR="00E712F0" w:rsidRPr="00720AE5" w:rsidRDefault="00E712F0" w:rsidP="00D94682">
      <w:pPr>
        <w:tabs>
          <w:tab w:val="left" w:pos="8085"/>
        </w:tabs>
        <w:adjustRightInd w:val="0"/>
        <w:jc w:val="center"/>
        <w:rPr>
          <w:rFonts w:ascii="Candara" w:hAnsi="Candara" w:cstheme="minorHAnsi"/>
          <w:b/>
          <w:sz w:val="28"/>
          <w:szCs w:val="28"/>
          <w:lang w:val="en-GB"/>
        </w:rPr>
      </w:pPr>
    </w:p>
    <w:p w14:paraId="6299B9D7" w14:textId="77777777" w:rsidR="00AF2D12" w:rsidRPr="00720AE5" w:rsidRDefault="00D94682" w:rsidP="00D94682">
      <w:pPr>
        <w:tabs>
          <w:tab w:val="left" w:pos="8085"/>
        </w:tabs>
        <w:adjustRightInd w:val="0"/>
        <w:jc w:val="center"/>
        <w:rPr>
          <w:rFonts w:ascii="Candara" w:hAnsi="Candara" w:cstheme="minorHAnsi"/>
          <w:b/>
          <w:sz w:val="28"/>
          <w:szCs w:val="28"/>
          <w:lang w:val="en-GB"/>
        </w:rPr>
      </w:pPr>
      <w:r w:rsidRPr="00720AE5">
        <w:rPr>
          <w:rFonts w:ascii="Candara" w:hAnsi="Candara" w:cstheme="minorHAnsi"/>
          <w:b/>
          <w:sz w:val="28"/>
          <w:szCs w:val="28"/>
          <w:lang w:val="en-GB"/>
        </w:rPr>
        <w:t>Application form</w:t>
      </w:r>
    </w:p>
    <w:p w14:paraId="3E7B5B7A" w14:textId="77777777" w:rsidR="00AF2D12" w:rsidRPr="00720AE5" w:rsidRDefault="00AF2D12" w:rsidP="00D94682">
      <w:pPr>
        <w:tabs>
          <w:tab w:val="left" w:pos="8085"/>
        </w:tabs>
        <w:adjustRightInd w:val="0"/>
        <w:rPr>
          <w:rFonts w:ascii="Candara" w:hAnsi="Candara" w:cstheme="minorHAnsi"/>
          <w:lang w:val="en-GB"/>
        </w:rPr>
      </w:pPr>
      <w:r w:rsidRPr="00720AE5">
        <w:rPr>
          <w:rFonts w:ascii="Candara" w:hAnsi="Candara" w:cstheme="minorHAnsi"/>
          <w:lang w:val="en-GB"/>
        </w:rPr>
        <w:t xml:space="preserve"> </w:t>
      </w:r>
    </w:p>
    <w:p w14:paraId="1D712027" w14:textId="77777777" w:rsidR="00AF2D12" w:rsidRPr="00720AE5" w:rsidRDefault="00AF2D12" w:rsidP="000F0C84">
      <w:pPr>
        <w:tabs>
          <w:tab w:val="left" w:pos="8085"/>
        </w:tabs>
        <w:adjustRightInd w:val="0"/>
        <w:jc w:val="both"/>
        <w:rPr>
          <w:rFonts w:ascii="Candara" w:hAnsi="Candara" w:cstheme="minorHAnsi"/>
          <w:sz w:val="22"/>
          <w:szCs w:val="22"/>
          <w:lang w:val="en-GB"/>
        </w:rPr>
      </w:pPr>
      <w:r w:rsidRPr="00720AE5">
        <w:rPr>
          <w:rFonts w:ascii="Candara" w:hAnsi="Candara" w:cstheme="minorHAnsi"/>
          <w:sz w:val="22"/>
          <w:szCs w:val="22"/>
          <w:lang w:val="en-GB"/>
        </w:rPr>
        <w:t>Please</w:t>
      </w:r>
      <w:r w:rsidR="00D94682" w:rsidRPr="00720AE5">
        <w:rPr>
          <w:rFonts w:ascii="Candara" w:hAnsi="Candara" w:cstheme="minorHAnsi"/>
          <w:sz w:val="22"/>
          <w:szCs w:val="22"/>
          <w:lang w:val="en-GB"/>
        </w:rPr>
        <w:t>,</w:t>
      </w:r>
      <w:r w:rsidRPr="00720AE5">
        <w:rPr>
          <w:rFonts w:ascii="Candara" w:hAnsi="Candara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720AE5">
        <w:rPr>
          <w:rFonts w:ascii="Candara" w:hAnsi="Candara" w:cstheme="minorHAnsi"/>
          <w:sz w:val="22"/>
          <w:szCs w:val="22"/>
          <w:lang w:val="en-GB"/>
        </w:rPr>
        <w:t>.</w:t>
      </w:r>
    </w:p>
    <w:p w14:paraId="17EB40ED" w14:textId="77777777" w:rsidR="00AF2D12" w:rsidRPr="00720AE5" w:rsidRDefault="00AF2D12" w:rsidP="00D94682">
      <w:pPr>
        <w:tabs>
          <w:tab w:val="left" w:pos="8085"/>
        </w:tabs>
        <w:adjustRightInd w:val="0"/>
        <w:rPr>
          <w:rFonts w:ascii="Candara" w:hAnsi="Candara" w:cstheme="minorHAnsi"/>
          <w:sz w:val="22"/>
          <w:szCs w:val="22"/>
          <w:lang w:val="en-GB"/>
        </w:rPr>
      </w:pPr>
      <w:r w:rsidRPr="00720AE5">
        <w:rPr>
          <w:rFonts w:ascii="Candara" w:hAnsi="Candara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5A373B" w14:paraId="5F714033" w14:textId="77777777" w:rsidTr="00D2363F">
        <w:tc>
          <w:tcPr>
            <w:tcW w:w="1711" w:type="pct"/>
            <w:shd w:val="clear" w:color="auto" w:fill="EEECE1" w:themeFill="background2"/>
          </w:tcPr>
          <w:p w14:paraId="372685E3" w14:textId="77777777" w:rsidR="00B1212E" w:rsidRPr="00720AE5" w:rsidRDefault="00B1212E" w:rsidP="005233E9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US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5BEB1B5F" w14:textId="77777777" w:rsidR="00B1212E" w:rsidRPr="00720AE5" w:rsidRDefault="00B1212E" w:rsidP="005233E9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6585F768" w14:textId="77777777" w:rsidR="00B1212E" w:rsidRPr="00720AE5" w:rsidRDefault="00B1212E" w:rsidP="005233E9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14305DC8" w14:textId="77777777" w:rsidTr="00D2363F">
        <w:tc>
          <w:tcPr>
            <w:tcW w:w="1711" w:type="pct"/>
            <w:shd w:val="clear" w:color="auto" w:fill="EEECE1" w:themeFill="background2"/>
          </w:tcPr>
          <w:p w14:paraId="16B8C231" w14:textId="77777777" w:rsidR="00D94682" w:rsidRPr="00720AE5" w:rsidRDefault="00B1212E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48FE8739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6796831A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6AF64031" w14:textId="77777777" w:rsidTr="00D2363F">
        <w:tc>
          <w:tcPr>
            <w:tcW w:w="1711" w:type="pct"/>
            <w:shd w:val="clear" w:color="auto" w:fill="EEECE1" w:themeFill="background2"/>
          </w:tcPr>
          <w:p w14:paraId="1E8A7343" w14:textId="77777777" w:rsidR="00E712F0" w:rsidRPr="00720AE5" w:rsidRDefault="00B1212E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Father</w:t>
            </w:r>
            <w:r w:rsidR="005A373B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’s</w:t>
            </w: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 name</w:t>
            </w:r>
            <w:r w:rsidR="00E712F0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0748E42" w14:textId="77777777" w:rsidR="00D94682" w:rsidRPr="00720AE5" w:rsidRDefault="00E712F0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282474D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2076380D" w14:textId="77777777" w:rsidTr="00D2363F">
        <w:tc>
          <w:tcPr>
            <w:tcW w:w="1711" w:type="pct"/>
            <w:shd w:val="clear" w:color="auto" w:fill="EEECE1" w:themeFill="background2"/>
          </w:tcPr>
          <w:p w14:paraId="0409953C" w14:textId="77777777" w:rsidR="00E712F0" w:rsidRPr="00720AE5" w:rsidRDefault="00B1212E" w:rsidP="00D94682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er</w:t>
            </w:r>
            <w:r w:rsidR="005A373B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’s</w:t>
            </w:r>
            <w:r w:rsidR="00D94682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 name</w:t>
            </w:r>
            <w:r w:rsidR="00E712F0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EAED4F7" w14:textId="77777777" w:rsidR="00D94682" w:rsidRPr="00720AE5" w:rsidRDefault="00E712F0" w:rsidP="00D94682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42D1473" w14:textId="77777777" w:rsidR="00D94682" w:rsidRPr="00720AE5" w:rsidRDefault="00D94682" w:rsidP="00D94682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784C053F" w14:textId="77777777" w:rsidTr="00D2363F">
        <w:tc>
          <w:tcPr>
            <w:tcW w:w="1711" w:type="pct"/>
            <w:shd w:val="clear" w:color="auto" w:fill="EEECE1" w:themeFill="background2"/>
          </w:tcPr>
          <w:p w14:paraId="72510E01" w14:textId="77777777" w:rsidR="00D94682" w:rsidRPr="00720AE5" w:rsidRDefault="00B1212E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2A9340EA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6E2E10EB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121EF82A" w14:textId="77777777" w:rsidTr="00D2363F">
        <w:tc>
          <w:tcPr>
            <w:tcW w:w="1711" w:type="pct"/>
            <w:shd w:val="clear" w:color="auto" w:fill="EEECE1" w:themeFill="background2"/>
          </w:tcPr>
          <w:p w14:paraId="17724816" w14:textId="77777777" w:rsidR="00D94682" w:rsidRPr="00720AE5" w:rsidRDefault="00B1212E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164433C2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182630E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332F7C4C" w14:textId="77777777" w:rsidTr="00D2363F">
        <w:tc>
          <w:tcPr>
            <w:tcW w:w="1711" w:type="pct"/>
            <w:shd w:val="clear" w:color="auto" w:fill="EEECE1" w:themeFill="background2"/>
          </w:tcPr>
          <w:p w14:paraId="49232233" w14:textId="77777777" w:rsidR="00D94682" w:rsidRPr="00720AE5" w:rsidRDefault="00B1212E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63E3C82E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34837BC1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04336811" w14:textId="77777777" w:rsidTr="00D2363F">
        <w:tc>
          <w:tcPr>
            <w:tcW w:w="1711" w:type="pct"/>
            <w:shd w:val="clear" w:color="auto" w:fill="EEECE1" w:themeFill="background2"/>
          </w:tcPr>
          <w:p w14:paraId="3FC039A4" w14:textId="77777777" w:rsidR="00D94682" w:rsidRPr="00720AE5" w:rsidRDefault="00107623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C700DBD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CBD83E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7F5E602B" w14:textId="77777777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432C07BB" w14:textId="77777777" w:rsidR="00D94682" w:rsidRPr="00720AE5" w:rsidRDefault="007F2F74" w:rsidP="00107623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US"/>
              </w:rPr>
              <w:t xml:space="preserve">Greek Mobile </w:t>
            </w:r>
            <w:r w:rsidR="00107623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Phone</w:t>
            </w: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3289" w:type="pct"/>
          </w:tcPr>
          <w:p w14:paraId="0B315A35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5A373B" w14:paraId="11485ADD" w14:textId="77777777" w:rsidTr="00D2363F">
        <w:tc>
          <w:tcPr>
            <w:tcW w:w="1711" w:type="pct"/>
            <w:shd w:val="clear" w:color="auto" w:fill="EEECE1" w:themeFill="background2"/>
          </w:tcPr>
          <w:p w14:paraId="629C454F" w14:textId="77777777" w:rsidR="00D94682" w:rsidRPr="00720AE5" w:rsidRDefault="00107623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201BD2ED" w14:textId="77777777" w:rsidR="00D94682" w:rsidRPr="00720AE5" w:rsidRDefault="00D94682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66777ECD" w14:textId="77777777" w:rsidR="00D94682" w:rsidRPr="00720AE5" w:rsidRDefault="000838ED" w:rsidP="001501AF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</w:p>
        </w:tc>
      </w:tr>
      <w:tr w:rsidR="00A3062C" w:rsidRPr="005A373B" w14:paraId="2BA81C0F" w14:textId="77777777" w:rsidTr="00D2363F">
        <w:tc>
          <w:tcPr>
            <w:tcW w:w="1711" w:type="pct"/>
            <w:shd w:val="clear" w:color="auto" w:fill="EEECE1" w:themeFill="background2"/>
          </w:tcPr>
          <w:p w14:paraId="1FD28257" w14:textId="77777777" w:rsidR="00044E2F" w:rsidRPr="00720AE5" w:rsidRDefault="00E35FA1" w:rsidP="00E35FA1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Social security number (ΑΜ</w:t>
            </w: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</w:rPr>
              <w:t>ΚΑ</w:t>
            </w: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)/ </w:t>
            </w:r>
          </w:p>
        </w:tc>
        <w:tc>
          <w:tcPr>
            <w:tcW w:w="3289" w:type="pct"/>
          </w:tcPr>
          <w:p w14:paraId="69DF03F7" w14:textId="77777777" w:rsidR="00044E2F" w:rsidRPr="00720AE5" w:rsidRDefault="00044E2F" w:rsidP="00C62184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D16EFD" w:rsidRPr="005A373B" w14:paraId="1DF62D50" w14:textId="77777777" w:rsidTr="00D2363F">
        <w:tc>
          <w:tcPr>
            <w:tcW w:w="1711" w:type="pct"/>
            <w:shd w:val="clear" w:color="auto" w:fill="EEECE1" w:themeFill="background2"/>
          </w:tcPr>
          <w:p w14:paraId="6B49328E" w14:textId="77777777" w:rsidR="00D16EFD" w:rsidRPr="00E35FA1" w:rsidRDefault="00D16EFD" w:rsidP="00E35FA1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Tax Identification number (ΑΦΜ)/</w:t>
            </w:r>
          </w:p>
        </w:tc>
        <w:tc>
          <w:tcPr>
            <w:tcW w:w="3289" w:type="pct"/>
          </w:tcPr>
          <w:p w14:paraId="722559E2" w14:textId="77777777" w:rsidR="00D16EFD" w:rsidRPr="00720AE5" w:rsidRDefault="00D16EFD" w:rsidP="00C62184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D16EFD" w:rsidRPr="005A373B" w14:paraId="76C19622" w14:textId="77777777" w:rsidTr="00D2363F">
        <w:tc>
          <w:tcPr>
            <w:tcW w:w="1711" w:type="pct"/>
            <w:shd w:val="clear" w:color="auto" w:fill="EEECE1" w:themeFill="background2"/>
          </w:tcPr>
          <w:p w14:paraId="0835136F" w14:textId="77777777" w:rsidR="00D16EFD" w:rsidRPr="00E35FA1" w:rsidRDefault="00D16EFD" w:rsidP="00D16EFD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773733BB" w14:textId="77777777" w:rsidR="00D16EFD" w:rsidRPr="00E35FA1" w:rsidRDefault="00D16EFD" w:rsidP="00D16EFD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E35FA1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1BC885CC" w14:textId="77777777" w:rsidR="00D16EFD" w:rsidRPr="00720AE5" w:rsidRDefault="00D16EFD" w:rsidP="00C62184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D16EFD" w14:paraId="77727B63" w14:textId="77777777" w:rsidTr="00D2363F">
        <w:tc>
          <w:tcPr>
            <w:tcW w:w="1711" w:type="pct"/>
            <w:shd w:val="clear" w:color="auto" w:fill="EEECE1" w:themeFill="background2"/>
          </w:tcPr>
          <w:p w14:paraId="7BA98AF0" w14:textId="77777777" w:rsidR="00A3062C" w:rsidRPr="00720AE5" w:rsidRDefault="00A3062C" w:rsidP="00C62184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32440B4E" w14:textId="77777777" w:rsidR="00A3062C" w:rsidRPr="00720AE5" w:rsidRDefault="00A3062C" w:rsidP="00C62184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</w:tbl>
    <w:p w14:paraId="7DF46CD0" w14:textId="77777777" w:rsidR="00265A57" w:rsidRPr="00720AE5" w:rsidRDefault="00AF2D12" w:rsidP="00D94682">
      <w:pPr>
        <w:tabs>
          <w:tab w:val="left" w:pos="8085"/>
        </w:tabs>
        <w:adjustRightInd w:val="0"/>
        <w:rPr>
          <w:rFonts w:ascii="Candara" w:hAnsi="Candara" w:cstheme="minorHAnsi"/>
          <w:sz w:val="22"/>
          <w:szCs w:val="22"/>
          <w:lang w:val="en-GB"/>
        </w:rPr>
      </w:pPr>
      <w:r w:rsidRPr="00720AE5">
        <w:rPr>
          <w:rFonts w:ascii="Candara" w:hAnsi="Candara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5A373B" w14:paraId="471C4F31" w14:textId="77777777" w:rsidTr="00D16EFD">
        <w:tc>
          <w:tcPr>
            <w:tcW w:w="1711" w:type="pct"/>
            <w:shd w:val="clear" w:color="auto" w:fill="EEECE1" w:themeFill="background2"/>
          </w:tcPr>
          <w:p w14:paraId="24FF5E7A" w14:textId="77777777" w:rsidR="00265A57" w:rsidRPr="00720AE5" w:rsidRDefault="00265A57" w:rsidP="00265A57">
            <w:pPr>
              <w:tabs>
                <w:tab w:val="left" w:pos="8085"/>
              </w:tabs>
              <w:adjustRightInd w:val="0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I </w:t>
            </w:r>
            <w:r w:rsidR="00B9107F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  <w:vAlign w:val="center"/>
          </w:tcPr>
          <w:p w14:paraId="73D82BFC" w14:textId="77777777" w:rsidR="00265A57" w:rsidRPr="00720AE5" w:rsidRDefault="00B9107F" w:rsidP="00D16EFD">
            <w:pPr>
              <w:tabs>
                <w:tab w:val="left" w:pos="8085"/>
              </w:tabs>
              <w:adjustRightInd w:val="0"/>
              <w:jc w:val="center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YES </w:t>
            </w:r>
            <w:r w:rsidR="00D16EFD" w:rsidRPr="00D16EF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16EFD" w:rsidRPr="00D16EFD">
              <w:rPr>
                <w:rFonts w:ascii="Arial" w:hAnsi="Arial" w:cs="Arial"/>
              </w:rPr>
              <w:instrText xml:space="preserve"> FORMCHECKBOX </w:instrText>
            </w:r>
            <w:r w:rsidR="00386264">
              <w:rPr>
                <w:rFonts w:ascii="Arial" w:hAnsi="Arial" w:cs="Arial"/>
              </w:rPr>
            </w:r>
            <w:r w:rsidR="00386264">
              <w:rPr>
                <w:rFonts w:ascii="Arial" w:hAnsi="Arial" w:cs="Arial"/>
              </w:rPr>
              <w:fldChar w:fldCharType="separate"/>
            </w:r>
            <w:r w:rsidR="00D16EFD" w:rsidRPr="00D16EFD">
              <w:rPr>
                <w:rFonts w:ascii="Arial" w:hAnsi="Arial" w:cs="Arial"/>
              </w:rPr>
              <w:fldChar w:fldCharType="end"/>
            </w:r>
            <w:bookmarkEnd w:id="0"/>
            <w:r w:rsidR="00A15060" w:rsidRPr="00D16EFD">
              <w:rPr>
                <w:rFonts w:ascii="Candara" w:hAnsi="Candara" w:cstheme="minorHAnsi"/>
              </w:rPr>
              <w:t xml:space="preserve"> 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  NO</w:t>
            </w:r>
            <w:r w:rsidR="00A15060" w:rsidRPr="00720AE5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 </w:t>
            </w:r>
            <w:r w:rsidR="00D16EFD" w:rsidRPr="00D16EF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16EFD" w:rsidRPr="00D16EFD">
              <w:rPr>
                <w:rFonts w:ascii="Arial" w:hAnsi="Arial" w:cs="Arial"/>
              </w:rPr>
              <w:instrText xml:space="preserve"> FORMCHECKBOX </w:instrText>
            </w:r>
            <w:r w:rsidR="00386264">
              <w:rPr>
                <w:rFonts w:ascii="Arial" w:hAnsi="Arial" w:cs="Arial"/>
              </w:rPr>
            </w:r>
            <w:r w:rsidR="00386264">
              <w:rPr>
                <w:rFonts w:ascii="Arial" w:hAnsi="Arial" w:cs="Arial"/>
              </w:rPr>
              <w:fldChar w:fldCharType="separate"/>
            </w:r>
            <w:r w:rsidR="00D16EFD" w:rsidRPr="00D16EFD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2416F354" w14:textId="77777777" w:rsidR="00E712F0" w:rsidRPr="00720AE5" w:rsidRDefault="00E712F0" w:rsidP="00D94682">
      <w:pPr>
        <w:tabs>
          <w:tab w:val="left" w:pos="8085"/>
        </w:tabs>
        <w:adjustRightInd w:val="0"/>
        <w:rPr>
          <w:rFonts w:ascii="Candara" w:hAnsi="Candara" w:cstheme="minorHAnsi"/>
          <w:sz w:val="22"/>
          <w:szCs w:val="22"/>
          <w:lang w:val="en-GB"/>
        </w:rPr>
      </w:pPr>
    </w:p>
    <w:p w14:paraId="1F819FE8" w14:textId="77777777" w:rsidR="00E712F0" w:rsidRPr="00720AE5" w:rsidRDefault="00E712F0">
      <w:pPr>
        <w:rPr>
          <w:rFonts w:ascii="Candara" w:hAnsi="Candara" w:cstheme="minorHAnsi"/>
          <w:b/>
          <w:lang w:val="en-GB"/>
        </w:rPr>
      </w:pPr>
    </w:p>
    <w:p w14:paraId="4AE03836" w14:textId="77777777" w:rsidR="000D5047" w:rsidRPr="00720AE5" w:rsidRDefault="000D5047" w:rsidP="00D94682">
      <w:pPr>
        <w:tabs>
          <w:tab w:val="left" w:pos="8085"/>
        </w:tabs>
        <w:adjustRightInd w:val="0"/>
        <w:jc w:val="center"/>
        <w:rPr>
          <w:rFonts w:ascii="Candara" w:hAnsi="Candara" w:cstheme="minorHAnsi"/>
          <w:b/>
          <w:sz w:val="28"/>
          <w:szCs w:val="28"/>
          <w:lang w:val="en-GB"/>
        </w:rPr>
      </w:pPr>
      <w:r w:rsidRPr="00720AE5">
        <w:rPr>
          <w:rFonts w:ascii="Candara" w:hAnsi="Candara" w:cstheme="minorHAnsi"/>
          <w:b/>
          <w:sz w:val="28"/>
          <w:szCs w:val="28"/>
          <w:lang w:val="en-GB"/>
        </w:rPr>
        <w:t>Attachments</w:t>
      </w:r>
    </w:p>
    <w:p w14:paraId="16D93A8C" w14:textId="77777777" w:rsidR="00AF2D12" w:rsidRPr="00720AE5" w:rsidRDefault="00AF2D12" w:rsidP="00D94682">
      <w:pPr>
        <w:tabs>
          <w:tab w:val="left" w:pos="8085"/>
        </w:tabs>
        <w:adjustRightInd w:val="0"/>
        <w:rPr>
          <w:rFonts w:ascii="Candara" w:hAnsi="Candara" w:cstheme="minorHAnsi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D16EFD" w14:paraId="2B61F18D" w14:textId="77777777" w:rsidTr="00D2363F">
        <w:tc>
          <w:tcPr>
            <w:tcW w:w="332" w:type="pct"/>
          </w:tcPr>
          <w:p w14:paraId="26A7D8EA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10394A80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Bachelor / MSc / PhD / other degree(s)</w:t>
            </w:r>
          </w:p>
          <w:p w14:paraId="00EBBA8A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6E5FEFC9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717EDFF0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D16EFD" w14:paraId="569F6CB1" w14:textId="77777777" w:rsidTr="00D2363F">
        <w:tc>
          <w:tcPr>
            <w:tcW w:w="332" w:type="pct"/>
          </w:tcPr>
          <w:p w14:paraId="677C6F55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2BC80A2A" w14:textId="77777777" w:rsidR="00A3062C" w:rsidRPr="00D16EFD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R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Recognition </w:t>
            </w:r>
            <w:r w:rsidR="005A373B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of 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Degree </w:t>
            </w:r>
            <w:r w:rsidR="005A373B">
              <w:rPr>
                <w:rFonts w:ascii="Candara" w:hAnsi="Candara" w:cstheme="minorHAnsi"/>
                <w:sz w:val="22"/>
                <w:szCs w:val="22"/>
                <w:lang w:val="en-GB"/>
              </w:rPr>
              <w:t>by</w:t>
            </w:r>
            <w:r w:rsidR="005A373B"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 </w:t>
            </w:r>
            <w:r w:rsidR="00D16EFD" w:rsidRPr="00D16EFD">
              <w:rPr>
                <w:rFonts w:ascii="Candara" w:hAnsi="Candara" w:cstheme="minorHAnsi"/>
                <w:sz w:val="22"/>
                <w:szCs w:val="22"/>
                <w:lang w:val="en-GB"/>
              </w:rPr>
              <w:t>D.O.A.T.A.P./Hellenic NARIC with BA degree grade (if needed)</w:t>
            </w:r>
          </w:p>
          <w:p w14:paraId="343AB185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4AB90100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66833FE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957514" w14:paraId="6210AF9A" w14:textId="77777777" w:rsidTr="00D2363F">
        <w:tc>
          <w:tcPr>
            <w:tcW w:w="332" w:type="pct"/>
          </w:tcPr>
          <w:p w14:paraId="3D199ED6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1AEF5E19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Recently updated Curriculum Vitae</w:t>
            </w:r>
            <w:r w:rsidR="00957514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 (in English)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, with details about education, training, work experience, academic publications and academic achievements (i.e. </w:t>
            </w:r>
            <w:hyperlink r:id="rId10" w:history="1">
              <w:r w:rsidRPr="00720AE5">
                <w:rPr>
                  <w:rStyle w:val="Hyperlink"/>
                  <w:rFonts w:ascii="Candara" w:hAnsi="Candara" w:cstheme="minorHAnsi"/>
                  <w:sz w:val="22"/>
                  <w:szCs w:val="22"/>
                  <w:lang w:val="en-GB"/>
                </w:rPr>
                <w:t>Europass template</w:t>
              </w:r>
            </w:hyperlink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99" w:type="pct"/>
          </w:tcPr>
          <w:p w14:paraId="6BF99D33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D16EFD" w14:paraId="17C9B35F" w14:textId="77777777" w:rsidTr="00D2363F">
        <w:tc>
          <w:tcPr>
            <w:tcW w:w="332" w:type="pct"/>
          </w:tcPr>
          <w:p w14:paraId="352D8D60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F955AF7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Proof of competency in English language</w:t>
            </w:r>
          </w:p>
          <w:p w14:paraId="0FCF8D53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286D6998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0878A7CA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D16EFD" w14:paraId="4ABA28B4" w14:textId="77777777" w:rsidTr="00D2363F">
        <w:tc>
          <w:tcPr>
            <w:tcW w:w="332" w:type="pct"/>
          </w:tcPr>
          <w:p w14:paraId="2FF305D3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19333FFA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Photocopy of personal ID or passport with personal details</w:t>
            </w:r>
          </w:p>
          <w:p w14:paraId="5E2A28DE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126EBEB1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D96514F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A3062C" w:rsidRPr="00D16EFD" w14:paraId="7AAB96D2" w14:textId="77777777" w:rsidTr="00D2363F">
        <w:tc>
          <w:tcPr>
            <w:tcW w:w="332" w:type="pct"/>
          </w:tcPr>
          <w:p w14:paraId="62B85589" w14:textId="77777777" w:rsidR="00A3062C" w:rsidRPr="00720AE5" w:rsidRDefault="00A3062C" w:rsidP="00A3062C">
            <w:pPr>
              <w:adjustRightInd w:val="0"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54B641EF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Two (2) 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recent 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GB"/>
              </w:rPr>
              <w:t>reference letters</w:t>
            </w:r>
            <w:r w:rsidRPr="00720AE5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 written in English and referring to the MSc candidacy</w:t>
            </w:r>
          </w:p>
          <w:p w14:paraId="6F0C4D81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lang w:val="en-GB"/>
              </w:rPr>
            </w:pPr>
          </w:p>
        </w:tc>
        <w:tc>
          <w:tcPr>
            <w:tcW w:w="599" w:type="pct"/>
          </w:tcPr>
          <w:p w14:paraId="46064C58" w14:textId="77777777" w:rsidR="00A3062C" w:rsidRPr="00720AE5" w:rsidRDefault="00A3062C" w:rsidP="000F0C84">
            <w:pPr>
              <w:adjustRightInd w:val="0"/>
              <w:jc w:val="both"/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</w:tbl>
    <w:p w14:paraId="23C5E1BD" w14:textId="77777777" w:rsidR="00E712F0" w:rsidRPr="00720AE5" w:rsidRDefault="00E712F0" w:rsidP="000F0C84">
      <w:pPr>
        <w:rPr>
          <w:rFonts w:ascii="Candara" w:hAnsi="Candara" w:cstheme="minorHAnsi"/>
          <w:lang w:val="en-GB"/>
        </w:rPr>
      </w:pPr>
    </w:p>
    <w:sectPr w:rsidR="00E712F0" w:rsidRPr="00720AE5" w:rsidSect="000F0C84">
      <w:footerReference w:type="default" r:id="rId11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B715" w14:textId="77777777" w:rsidR="00386264" w:rsidRDefault="00386264">
      <w:r>
        <w:separator/>
      </w:r>
    </w:p>
  </w:endnote>
  <w:endnote w:type="continuationSeparator" w:id="0">
    <w:p w14:paraId="46299035" w14:textId="77777777" w:rsidR="00386264" w:rsidRDefault="0038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A91F" w14:textId="77777777" w:rsidR="00D94682" w:rsidRPr="000F0C84" w:rsidRDefault="00D33146" w:rsidP="00AD5257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US"/>
      </w:rPr>
      <w:t>ARISTOTLE UNIVERSITY THESSALONIKI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236F" w:rsidRPr="000F0C84">
      <w:rPr>
        <w:rFonts w:ascii="Arial" w:hAnsi="Arial" w:cs="Arial"/>
        <w:sz w:val="18"/>
        <w:szCs w:val="18"/>
        <w:lang w:val="en-US"/>
      </w:rPr>
      <w:t>■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US"/>
      </w:rPr>
      <w:t>MSc MEDICAL RESEARCH METHODOLOGY</w:t>
    </w:r>
  </w:p>
  <w:p w14:paraId="6095BFE9" w14:textId="77777777" w:rsidR="00D7236F" w:rsidRPr="002845BC" w:rsidRDefault="00E712F0" w:rsidP="00E712F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9333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F: +30 2310 99 9293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Pr="000F0C84">
        <w:rPr>
          <w:rStyle w:val="Hyperlink"/>
          <w:rFonts w:asciiTheme="minorHAnsi" w:hAnsiTheme="minorHAnsi" w:cstheme="minorHAnsi"/>
          <w:sz w:val="18"/>
          <w:szCs w:val="18"/>
          <w:lang w:val="fr-FR"/>
        </w:rPr>
        <w:t>info-mrm@auth.g</w:t>
      </w:r>
      <w:r w:rsidRPr="000F0C84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r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mrm.med.auth.gr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6562" w14:textId="77777777" w:rsidR="00386264" w:rsidRDefault="00386264">
      <w:r>
        <w:separator/>
      </w:r>
    </w:p>
  </w:footnote>
  <w:footnote w:type="continuationSeparator" w:id="0">
    <w:p w14:paraId="0A7F1223" w14:textId="77777777" w:rsidR="00386264" w:rsidRDefault="0038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EB"/>
    <w:rsid w:val="00020055"/>
    <w:rsid w:val="00044E2F"/>
    <w:rsid w:val="0005583A"/>
    <w:rsid w:val="000606DF"/>
    <w:rsid w:val="000736C6"/>
    <w:rsid w:val="000838ED"/>
    <w:rsid w:val="0009191E"/>
    <w:rsid w:val="00092E03"/>
    <w:rsid w:val="000A0F91"/>
    <w:rsid w:val="000B535E"/>
    <w:rsid w:val="000D5047"/>
    <w:rsid w:val="000F0C84"/>
    <w:rsid w:val="00103948"/>
    <w:rsid w:val="00107623"/>
    <w:rsid w:val="001C4001"/>
    <w:rsid w:val="001F5F55"/>
    <w:rsid w:val="00221C4E"/>
    <w:rsid w:val="0025432B"/>
    <w:rsid w:val="00265A57"/>
    <w:rsid w:val="002845BC"/>
    <w:rsid w:val="002F7224"/>
    <w:rsid w:val="0030079B"/>
    <w:rsid w:val="003269DC"/>
    <w:rsid w:val="0033761E"/>
    <w:rsid w:val="003420E0"/>
    <w:rsid w:val="00386264"/>
    <w:rsid w:val="003900FE"/>
    <w:rsid w:val="003C3390"/>
    <w:rsid w:val="003C384D"/>
    <w:rsid w:val="003D35FA"/>
    <w:rsid w:val="003E6B7A"/>
    <w:rsid w:val="003F46C5"/>
    <w:rsid w:val="00421232"/>
    <w:rsid w:val="004961B7"/>
    <w:rsid w:val="004A0B63"/>
    <w:rsid w:val="004C1051"/>
    <w:rsid w:val="004C161F"/>
    <w:rsid w:val="004C2647"/>
    <w:rsid w:val="004E0DE4"/>
    <w:rsid w:val="004F22D6"/>
    <w:rsid w:val="00577812"/>
    <w:rsid w:val="00587FA5"/>
    <w:rsid w:val="005A373B"/>
    <w:rsid w:val="005E2A4E"/>
    <w:rsid w:val="005E4974"/>
    <w:rsid w:val="0061626B"/>
    <w:rsid w:val="00672EEC"/>
    <w:rsid w:val="006B3B2D"/>
    <w:rsid w:val="006C14D3"/>
    <w:rsid w:val="006E7DF0"/>
    <w:rsid w:val="006F2264"/>
    <w:rsid w:val="007035B9"/>
    <w:rsid w:val="007131B6"/>
    <w:rsid w:val="00720AE5"/>
    <w:rsid w:val="00736FE9"/>
    <w:rsid w:val="007518C8"/>
    <w:rsid w:val="00763FAD"/>
    <w:rsid w:val="00772DF4"/>
    <w:rsid w:val="007D7C13"/>
    <w:rsid w:val="007F2F74"/>
    <w:rsid w:val="0081611A"/>
    <w:rsid w:val="0082019B"/>
    <w:rsid w:val="00823467"/>
    <w:rsid w:val="0082356B"/>
    <w:rsid w:val="00842D41"/>
    <w:rsid w:val="00854231"/>
    <w:rsid w:val="00892C26"/>
    <w:rsid w:val="008A741F"/>
    <w:rsid w:val="008B07D6"/>
    <w:rsid w:val="008E67CE"/>
    <w:rsid w:val="009142F0"/>
    <w:rsid w:val="00957514"/>
    <w:rsid w:val="00972615"/>
    <w:rsid w:val="009865AF"/>
    <w:rsid w:val="009D3A2D"/>
    <w:rsid w:val="009E2C64"/>
    <w:rsid w:val="00A15060"/>
    <w:rsid w:val="00A3062C"/>
    <w:rsid w:val="00A56E54"/>
    <w:rsid w:val="00A6036E"/>
    <w:rsid w:val="00A60C2B"/>
    <w:rsid w:val="00A90BB0"/>
    <w:rsid w:val="00AD5257"/>
    <w:rsid w:val="00AF2D12"/>
    <w:rsid w:val="00B1212E"/>
    <w:rsid w:val="00B2043F"/>
    <w:rsid w:val="00B20C36"/>
    <w:rsid w:val="00B677D4"/>
    <w:rsid w:val="00B776EA"/>
    <w:rsid w:val="00B9107F"/>
    <w:rsid w:val="00B97154"/>
    <w:rsid w:val="00BF009C"/>
    <w:rsid w:val="00C05955"/>
    <w:rsid w:val="00C74486"/>
    <w:rsid w:val="00C87646"/>
    <w:rsid w:val="00CE22CF"/>
    <w:rsid w:val="00CE6FD4"/>
    <w:rsid w:val="00D01D51"/>
    <w:rsid w:val="00D11E7D"/>
    <w:rsid w:val="00D16EFD"/>
    <w:rsid w:val="00D2363F"/>
    <w:rsid w:val="00D33146"/>
    <w:rsid w:val="00D67D61"/>
    <w:rsid w:val="00D7161C"/>
    <w:rsid w:val="00D7236F"/>
    <w:rsid w:val="00D94682"/>
    <w:rsid w:val="00D952D4"/>
    <w:rsid w:val="00DA49CD"/>
    <w:rsid w:val="00DE0530"/>
    <w:rsid w:val="00E1637E"/>
    <w:rsid w:val="00E35FA1"/>
    <w:rsid w:val="00E44DB6"/>
    <w:rsid w:val="00E506A1"/>
    <w:rsid w:val="00E60742"/>
    <w:rsid w:val="00E712F0"/>
    <w:rsid w:val="00EB68F6"/>
    <w:rsid w:val="00EF74EB"/>
    <w:rsid w:val="00F216D9"/>
    <w:rsid w:val="00F376F9"/>
    <w:rsid w:val="00F536FE"/>
    <w:rsid w:val="00F648AA"/>
    <w:rsid w:val="00F64B38"/>
    <w:rsid w:val="00F83E16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496684"/>
  <w15:docId w15:val="{68FAEF66-B526-3742-834B-5618E56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FE9"/>
    <w:rPr>
      <w:color w:val="0000FF"/>
      <w:u w:val="single"/>
    </w:rPr>
  </w:style>
  <w:style w:type="paragraph" w:styleId="Header">
    <w:name w:val="header"/>
    <w:basedOn w:val="Normal"/>
    <w:rsid w:val="009726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50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5047"/>
  </w:style>
  <w:style w:type="character" w:customStyle="1" w:styleId="CommentTextChar">
    <w:name w:val="Comment Text Char"/>
    <w:basedOn w:val="DefaultParagraphFont"/>
    <w:link w:val="CommentText"/>
    <w:rsid w:val="000D5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5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504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314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712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2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mrm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mrm@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ostolos/Dropbox/&#913;&#947;&#947;&#955;&#959;&#769;&#966;&#969;&#957;&#959;%20&#956;&#949;&#964;&#945;&#960;&#964;&#965;&#967;&#953;&#945;&#954;&#959;&#769;/Medical%20Research%20Methodology/&#928;&#961;&#959;&#769;&#964;&#965;&#960;&#945;%20&#945;&#953;&#964;&#951;&#956;&#945;&#769;&#964;&#969;&#957;%20&#954;&#945;&#953;%20&#946;&#949;&#946;&#945;&#953;&#969;&#769;&#963;&#949;&#969;&#957;%20-%20&#927;&#929;&#921;&#931;&#932;&#921;&#922;&#919;%20&#924;&#927;&#929;&#934;&#919;/MSc%20application%20form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MSc application form.dotx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1635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Apostolos Tsapas</cp:lastModifiedBy>
  <cp:revision>1</cp:revision>
  <cp:lastPrinted>2006-02-13T12:51:00Z</cp:lastPrinted>
  <dcterms:created xsi:type="dcterms:W3CDTF">2021-12-28T10:27:00Z</dcterms:created>
  <dcterms:modified xsi:type="dcterms:W3CDTF">2021-12-28T10:27:00Z</dcterms:modified>
</cp:coreProperties>
</file>